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outside"/>
      </w:tblPr>
      <w:tblGrid>
        <w:gridCol w:w="4680"/>
        <w:gridCol w:w="720"/>
        <w:gridCol w:w="720"/>
        <w:gridCol w:w="4680"/>
      </w:tblGrid>
      <w:tr w:rsidR="00AC4ACC" w14:paraId="7A8768BC" w14:textId="77777777">
        <w:trPr>
          <w:trHeight w:hRule="exact" w:val="1728"/>
        </w:trPr>
        <w:tc>
          <w:tcPr>
            <w:tcW w:w="4680" w:type="dxa"/>
            <w:vAlign w:val="center"/>
          </w:tcPr>
          <w:p w14:paraId="5952E570" w14:textId="77777777" w:rsidR="00AC4ACC" w:rsidRDefault="00616D3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D1E9115" wp14:editId="6E487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6962775" cy="11049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27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32435" w14:textId="77777777" w:rsidR="00616D38" w:rsidRPr="006361E3" w:rsidRDefault="00616D38">
                                  <w:pPr>
                                    <w:rPr>
                                      <w:sz w:val="5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361E3">
                                    <w:rPr>
                                      <w:sz w:val="5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Peninsula Firefighters Christmas Food Drive</w:t>
                                  </w:r>
                                </w:p>
                                <w:p w14:paraId="77E0D234" w14:textId="384EAE2E" w:rsidR="006361E3" w:rsidRDefault="005E07D4">
                                  <w:r>
                                    <w:t>T</w:t>
                                  </w:r>
                                  <w:r w:rsidR="006361E3">
                                    <w:t xml:space="preserve">he Peninsula Firefighters will be collecting cash and non-perishable food items </w:t>
                                  </w:r>
                                  <w:r w:rsidR="00516B65">
                                    <w:t xml:space="preserve">for the </w:t>
                                  </w:r>
                                  <w:r w:rsidR="00392934">
                                    <w:t xml:space="preserve">Saanich Peninsula Lions </w:t>
                                  </w:r>
                                  <w:r w:rsidR="00903969">
                                    <w:t>Food Bank</w:t>
                                  </w:r>
                                  <w:r w:rsidR="002B0801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E91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.15pt;width:548.25pt;height:8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yRIAIAABw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" stroked="f">
                      <v:textbox>
                        <w:txbxContent>
                          <w:p w14:paraId="10932435" w14:textId="77777777" w:rsidR="00616D38" w:rsidRPr="006361E3" w:rsidRDefault="00616D38">
                            <w:pPr>
                              <w:rPr>
                                <w:sz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61E3">
                              <w:rPr>
                                <w:sz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Peninsula Firefighters Christmas Food Drive</w:t>
                            </w:r>
                          </w:p>
                          <w:p w14:paraId="77E0D234" w14:textId="384EAE2E" w:rsidR="006361E3" w:rsidRDefault="005E07D4">
                            <w:r>
                              <w:t>T</w:t>
                            </w:r>
                            <w:r w:rsidR="006361E3">
                              <w:t xml:space="preserve">he Peninsula Firefighters will be collecting cash and non-perishable food items </w:t>
                            </w:r>
                            <w:r w:rsidR="00516B65">
                              <w:t xml:space="preserve">for the </w:t>
                            </w:r>
                            <w:r w:rsidR="00392934">
                              <w:t xml:space="preserve">Saanich Peninsula Lions </w:t>
                            </w:r>
                            <w:r w:rsidR="00903969">
                              <w:t>Food Bank</w:t>
                            </w:r>
                            <w:r w:rsidR="002B0801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C38E68F" w14:textId="77777777" w:rsidR="00AC4ACC" w:rsidRDefault="00AC4ACC"/>
        </w:tc>
        <w:tc>
          <w:tcPr>
            <w:tcW w:w="720" w:type="dxa"/>
          </w:tcPr>
          <w:p w14:paraId="0DF1D2DF" w14:textId="77777777" w:rsidR="00AC4ACC" w:rsidRDefault="00AC4ACC"/>
        </w:tc>
        <w:tc>
          <w:tcPr>
            <w:tcW w:w="4680" w:type="dxa"/>
            <w:vAlign w:val="center"/>
          </w:tcPr>
          <w:p w14:paraId="11335D1A" w14:textId="77777777" w:rsidR="00AC4ACC" w:rsidRDefault="00AC4ACC">
            <w:pPr>
              <w:pStyle w:val="Title"/>
            </w:pPr>
          </w:p>
        </w:tc>
      </w:tr>
      <w:tr w:rsidR="00AC4ACC" w14:paraId="72A90540" w14:textId="77777777">
        <w:trPr>
          <w:trHeight w:hRule="exact" w:val="4752"/>
        </w:trPr>
        <w:tc>
          <w:tcPr>
            <w:tcW w:w="4680" w:type="dxa"/>
            <w:vAlign w:val="center"/>
          </w:tcPr>
          <w:p w14:paraId="37CA00A3" w14:textId="77777777" w:rsidR="00AC4ACC" w:rsidRDefault="00A81A47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80CC05B" wp14:editId="2E9417B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33655</wp:posOffset>
                      </wp:positionV>
                      <wp:extent cx="5124450" cy="43910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439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149AC" w14:textId="77777777" w:rsidR="00616D38" w:rsidRPr="006F6AB3" w:rsidRDefault="00616D38" w:rsidP="00616D38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Central Saanich</w:t>
                                  </w:r>
                                  <w:r w:rsidRPr="006F6AB3">
                                    <w:rPr>
                                      <w:sz w:val="24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14:paraId="256433F0" w14:textId="03E3F8CC" w:rsidR="006F6AB3" w:rsidRPr="006F6AB3" w:rsidRDefault="006F6AB3" w:rsidP="006F6AB3">
                                  <w:pPr>
                                    <w:contextualSpacing/>
                                    <w:jc w:val="left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Food Drive Dec. </w:t>
                                  </w:r>
                                  <w:r w:rsidR="0075219D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  <w:r w:rsidR="00E23B1A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  <w:r w:rsidR="0075219D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th</w:t>
                                  </w:r>
                                  <w:r w:rsidRPr="006F6AB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: 10:00AM - 2:00PM</w:t>
                                  </w:r>
                                </w:p>
                                <w:p w14:paraId="1029399C" w14:textId="4BDC95F9" w:rsidR="006F6AB3" w:rsidRPr="006F6AB3" w:rsidRDefault="00AD63C3" w:rsidP="006F6AB3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t>or drop off</w:t>
                                  </w:r>
                                  <w:r w:rsidR="006F6AB3" w:rsidRPr="006F6AB3">
                                    <w:rPr>
                                      <w:sz w:val="24"/>
                                      <w:szCs w:val="20"/>
                                    </w:rPr>
                                    <w:t xml:space="preserve">: Dec. </w:t>
                                  </w:r>
                                  <w:r w:rsidR="007A0EE7">
                                    <w:rPr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  <w:r w:rsidR="0075219D">
                                    <w:rPr>
                                      <w:sz w:val="24"/>
                                      <w:szCs w:val="20"/>
                                    </w:rPr>
                                    <w:t>th</w:t>
                                  </w:r>
                                  <w:r w:rsidR="006F6AB3" w:rsidRPr="006F6AB3">
                                    <w:rPr>
                                      <w:sz w:val="24"/>
                                      <w:szCs w:val="20"/>
                                    </w:rPr>
                                    <w:t xml:space="preserve"> – Dec. </w:t>
                                  </w:r>
                                  <w:r w:rsidR="0075219D">
                                    <w:rPr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  <w:r w:rsidR="00692772">
                                    <w:rPr>
                                      <w:sz w:val="24"/>
                                      <w:szCs w:val="20"/>
                                    </w:rPr>
                                    <w:t>0</w:t>
                                  </w:r>
                                  <w:r w:rsidR="0075219D">
                                    <w:rPr>
                                      <w:sz w:val="24"/>
                                      <w:szCs w:val="20"/>
                                    </w:rPr>
                                    <w:t>th</w:t>
                                  </w:r>
                                  <w:r w:rsidR="006F6AB3" w:rsidRPr="006F6AB3">
                                    <w:rPr>
                                      <w:sz w:val="24"/>
                                      <w:szCs w:val="20"/>
                                    </w:rPr>
                                    <w:t>, 8:30AM - 4:30PM</w:t>
                                  </w:r>
                                </w:p>
                                <w:p w14:paraId="1893CAB9" w14:textId="77777777" w:rsidR="006F6AB3" w:rsidRPr="006F6AB3" w:rsidRDefault="006F6AB3" w:rsidP="006F6AB3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sz w:val="24"/>
                                      <w:szCs w:val="20"/>
                                    </w:rPr>
                                    <w:t>Central Saanich Fire Station #1</w:t>
                                  </w:r>
                                </w:p>
                                <w:p w14:paraId="78D4E5C2" w14:textId="77777777" w:rsidR="006F6AB3" w:rsidRPr="006F6AB3" w:rsidRDefault="006F6AB3" w:rsidP="006F6AB3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sz w:val="24"/>
                                      <w:szCs w:val="20"/>
                                    </w:rPr>
                                    <w:t>1512 Keating Cross Road &amp; Municipal Hall</w:t>
                                  </w:r>
                                </w:p>
                                <w:p w14:paraId="1A7F396B" w14:textId="77777777" w:rsidR="006F6AB3" w:rsidRPr="006F6AB3" w:rsidRDefault="006F6AB3" w:rsidP="006F6AB3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sz w:val="24"/>
                                      <w:szCs w:val="20"/>
                                    </w:rPr>
                                    <w:t>1903 Mt. Newton Cross Road</w:t>
                                  </w:r>
                                </w:p>
                                <w:p w14:paraId="1DCA6DC1" w14:textId="77777777" w:rsidR="00616D38" w:rsidRPr="006F6AB3" w:rsidRDefault="00616D38" w:rsidP="006F6AB3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sz w:val="24"/>
                                      <w:szCs w:val="20"/>
                                    </w:rPr>
                                    <w:t>250-544-4238</w:t>
                                  </w:r>
                                </w:p>
                                <w:p w14:paraId="79E13B35" w14:textId="77777777" w:rsidR="00616D38" w:rsidRPr="006F6AB3" w:rsidRDefault="00616D38" w:rsidP="00616D38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50A96600" w14:textId="77777777" w:rsidR="006F6AB3" w:rsidRPr="006F6AB3" w:rsidRDefault="00616D38" w:rsidP="00616D38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North Saanich:</w:t>
                                  </w:r>
                                  <w:r w:rsidRPr="006F6AB3">
                                    <w:rPr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DBAF0AF" w14:textId="0493861E" w:rsidR="0075219D" w:rsidRDefault="006F6AB3" w:rsidP="006F6AB3">
                                  <w:pPr>
                                    <w:contextualSpacing/>
                                    <w:jc w:val="left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Food Drive throughout Dean Park</w:t>
                                  </w:r>
                                  <w:r w:rsidR="00A21774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 and</w:t>
                                  </w:r>
                                  <w:r w:rsidR="00071525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5219D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Eagle</w:t>
                                  </w:r>
                                  <w:r w:rsidR="00071525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hurst</w:t>
                                  </w:r>
                                  <w:proofErr w:type="spellEnd"/>
                                  <w:r w:rsidR="00071525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 area,</w:t>
                                  </w:r>
                                </w:p>
                                <w:p w14:paraId="57B02584" w14:textId="4C8ABA01" w:rsidR="006F6AB3" w:rsidRPr="006F6AB3" w:rsidRDefault="006F6AB3" w:rsidP="006F6AB3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Dec. </w:t>
                                  </w:r>
                                  <w:r w:rsidR="0075219D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  <w:r w:rsidR="00E23B1A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  <w:r w:rsidR="0075219D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th</w:t>
                                  </w:r>
                                  <w:r w:rsidRPr="006F6AB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:</w:t>
                                  </w:r>
                                  <w:r w:rsidRPr="006F6AB3">
                                    <w:rPr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6F6AB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1:30PM - 3:30PM</w:t>
                                  </w:r>
                                </w:p>
                                <w:p w14:paraId="1A51F09E" w14:textId="734095B3" w:rsidR="006D2178" w:rsidRDefault="00684208" w:rsidP="00E72E59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t>or d</w:t>
                                  </w:r>
                                  <w:r w:rsidR="006F6AB3" w:rsidRPr="006F6AB3">
                                    <w:rPr>
                                      <w:sz w:val="24"/>
                                      <w:szCs w:val="20"/>
                                    </w:rPr>
                                    <w:t xml:space="preserve">rop off: Dec 1st – Dec </w:t>
                                  </w:r>
                                  <w:r w:rsidR="0075219D">
                                    <w:rPr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  <w:r w:rsidR="00D4107F">
                                    <w:rPr>
                                      <w:sz w:val="24"/>
                                      <w:szCs w:val="20"/>
                                    </w:rPr>
                                    <w:t>0</w:t>
                                  </w:r>
                                  <w:r w:rsidR="0075219D">
                                    <w:rPr>
                                      <w:sz w:val="24"/>
                                      <w:szCs w:val="20"/>
                                    </w:rPr>
                                    <w:t>th</w:t>
                                  </w:r>
                                  <w:r w:rsidR="006F6AB3" w:rsidRPr="006F6AB3">
                                    <w:rPr>
                                      <w:sz w:val="24"/>
                                      <w:szCs w:val="20"/>
                                    </w:rPr>
                                    <w:t xml:space="preserve">, 8:30AM - 4:30PM </w:t>
                                  </w:r>
                                  <w:r w:rsidR="006D2178" w:rsidRPr="006F6AB3"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>• M-F</w:t>
                                  </w:r>
                                  <w:r w:rsidR="006D2178" w:rsidRPr="006F6AB3">
                                    <w:rPr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6458AF9" w14:textId="0CF47C51" w:rsidR="00E72E59" w:rsidRDefault="006F6AB3" w:rsidP="00E72E59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sz w:val="24"/>
                                      <w:szCs w:val="20"/>
                                    </w:rPr>
                                    <w:t xml:space="preserve">North Saanich Wain Road Fire Hall, 986 Wain </w:t>
                                  </w:r>
                                  <w:r w:rsidR="0075219D">
                                    <w:rPr>
                                      <w:sz w:val="24"/>
                                      <w:szCs w:val="20"/>
                                    </w:rPr>
                                    <w:t>Road</w:t>
                                  </w:r>
                                </w:p>
                                <w:p w14:paraId="64CADD49" w14:textId="3B1A97FD" w:rsidR="00A21774" w:rsidRDefault="00616D38" w:rsidP="00E72E59">
                                  <w:pPr>
                                    <w:contextualSpacing/>
                                    <w:jc w:val="left"/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</w:pPr>
                                  <w:r w:rsidRPr="006F6AB3">
                                    <w:rPr>
                                      <w:sz w:val="24"/>
                                      <w:szCs w:val="20"/>
                                    </w:rPr>
                                    <w:t>250-656-1931</w:t>
                                  </w:r>
                                  <w:r w:rsidR="004B7A95">
                                    <w:rPr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FEB5202" w14:textId="77777777" w:rsidR="00616D38" w:rsidRPr="006F6AB3" w:rsidRDefault="00616D38" w:rsidP="00616D38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61B5EE77" w14:textId="77777777" w:rsidR="00616D38" w:rsidRPr="006F6AB3" w:rsidRDefault="00616D38" w:rsidP="00616D38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Sidney:</w:t>
                                  </w:r>
                                  <w:r w:rsidRPr="006F6AB3">
                                    <w:rPr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D812818" w14:textId="77777777" w:rsidR="001720B8" w:rsidRDefault="006F6AB3" w:rsidP="006F6AB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cs="ChaparralPro-Semibold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rFonts w:cs="ChaparralPro-Semibold"/>
                                      <w:b/>
                                      <w:sz w:val="24"/>
                                      <w:szCs w:val="20"/>
                                    </w:rPr>
                                    <w:t>Food Drive</w:t>
                                  </w:r>
                                  <w:r w:rsidR="00E72E59">
                                    <w:rPr>
                                      <w:rFonts w:cs="ChaparralPro-Semibold"/>
                                      <w:b/>
                                      <w:sz w:val="24"/>
                                      <w:szCs w:val="20"/>
                                    </w:rPr>
                                    <w:t xml:space="preserve"> throughout West Side of Sidne</w:t>
                                  </w:r>
                                  <w:r w:rsidR="001720B8">
                                    <w:rPr>
                                      <w:rFonts w:cs="ChaparralPro-Semibold"/>
                                      <w:b/>
                                      <w:sz w:val="24"/>
                                      <w:szCs w:val="20"/>
                                    </w:rPr>
                                    <w:t>y</w:t>
                                  </w:r>
                                  <w:r w:rsidRPr="006F6AB3">
                                    <w:rPr>
                                      <w:rFonts w:cs="ChaparralPro-Semibold"/>
                                      <w:b/>
                                      <w:sz w:val="24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1B8A3FF9" w14:textId="6EDF1BCE" w:rsidR="006F6AB3" w:rsidRPr="006F6AB3" w:rsidRDefault="006F6AB3" w:rsidP="006F6AB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cs="ChaparralPro-Regular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F6AB3">
                                    <w:rPr>
                                      <w:rFonts w:cs="ChaparralPro-Semibold"/>
                                      <w:b/>
                                      <w:sz w:val="24"/>
                                      <w:szCs w:val="20"/>
                                    </w:rPr>
                                    <w:t xml:space="preserve">Dec </w:t>
                                  </w:r>
                                  <w:r w:rsidR="0075219D">
                                    <w:rPr>
                                      <w:rFonts w:cs="ChaparralPro-Semibold"/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  <w:r w:rsidR="00E23B1A">
                                    <w:rPr>
                                      <w:rFonts w:cs="ChaparralPro-Semibold"/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  <w:r w:rsidR="0075219D">
                                    <w:rPr>
                                      <w:rFonts w:cs="ChaparralPro-Semibold"/>
                                      <w:b/>
                                      <w:sz w:val="24"/>
                                      <w:szCs w:val="20"/>
                                    </w:rPr>
                                    <w:t>th</w:t>
                                  </w:r>
                                  <w:r w:rsidRPr="006F6AB3">
                                    <w:rPr>
                                      <w:rFonts w:cs="ChaparralPro-Semibold"/>
                                      <w:b/>
                                      <w:sz w:val="24"/>
                                      <w:szCs w:val="20"/>
                                    </w:rPr>
                                    <w:t xml:space="preserve">: </w:t>
                                  </w:r>
                                  <w:r w:rsidR="001720B8">
                                    <w:rPr>
                                      <w:rFonts w:cs="ChaparralPro-Regular"/>
                                      <w:b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  <w:r w:rsidR="0075219D">
                                    <w:rPr>
                                      <w:rFonts w:cs="ChaparralPro-Regular"/>
                                      <w:b/>
                                      <w:sz w:val="24"/>
                                      <w:szCs w:val="20"/>
                                    </w:rPr>
                                    <w:t>:</w:t>
                                  </w:r>
                                  <w:r w:rsidR="001720B8">
                                    <w:rPr>
                                      <w:rFonts w:cs="ChaparralPro-Regular"/>
                                      <w:b/>
                                      <w:sz w:val="24"/>
                                      <w:szCs w:val="20"/>
                                    </w:rPr>
                                    <w:t>0</w:t>
                                  </w:r>
                                  <w:r w:rsidR="0075219D">
                                    <w:rPr>
                                      <w:rFonts w:cs="ChaparralPro-Regular"/>
                                      <w:b/>
                                      <w:sz w:val="24"/>
                                      <w:szCs w:val="20"/>
                                    </w:rPr>
                                    <w:t xml:space="preserve">0PM - </w:t>
                                  </w:r>
                                  <w:r w:rsidR="001720B8">
                                    <w:rPr>
                                      <w:rFonts w:cs="ChaparralPro-Regular"/>
                                      <w:b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  <w:r w:rsidR="0075219D">
                                    <w:rPr>
                                      <w:rFonts w:cs="ChaparralPro-Regular"/>
                                      <w:b/>
                                      <w:sz w:val="24"/>
                                      <w:szCs w:val="20"/>
                                    </w:rPr>
                                    <w:t>:</w:t>
                                  </w:r>
                                  <w:r w:rsidR="001720B8">
                                    <w:rPr>
                                      <w:rFonts w:cs="ChaparralPro-Regular"/>
                                      <w:b/>
                                      <w:sz w:val="24"/>
                                      <w:szCs w:val="20"/>
                                    </w:rPr>
                                    <w:t>0</w:t>
                                  </w:r>
                                  <w:r w:rsidRPr="006F6AB3">
                                    <w:rPr>
                                      <w:rFonts w:cs="ChaparralPro-Regular"/>
                                      <w:b/>
                                      <w:sz w:val="24"/>
                                      <w:szCs w:val="20"/>
                                    </w:rPr>
                                    <w:t>0PM</w:t>
                                  </w:r>
                                </w:p>
                                <w:p w14:paraId="21C4E6C9" w14:textId="2F739AF3" w:rsidR="006F6AB3" w:rsidRPr="001722DF" w:rsidRDefault="00646602" w:rsidP="006F6AB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cs="ChaparralPro-Semibold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</w:pPr>
                                  <w:r w:rsidRPr="001722DF">
                                    <w:rPr>
                                      <w:rFonts w:cs="ChaparralPro-Semibold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 xml:space="preserve">Drive through and drop off </w:t>
                                  </w:r>
                                  <w:r w:rsidR="003C2C66" w:rsidRPr="001722DF">
                                    <w:rPr>
                                      <w:rFonts w:cs="ChaparralPro-Semibold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>in back parking lot</w:t>
                                  </w:r>
                                  <w:r w:rsidR="006F6AB3" w:rsidRPr="001722DF">
                                    <w:rPr>
                                      <w:rFonts w:cs="ChaparralPro-Semibold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AD5C1F8" w14:textId="68E6080A" w:rsidR="003C2C66" w:rsidRPr="001722DF" w:rsidRDefault="003C2C66" w:rsidP="006F6AB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cs="ChaparralPro-Semibold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</w:pPr>
                                  <w:r w:rsidRPr="001722DF">
                                    <w:rPr>
                                      <w:rFonts w:cs="ChaparralPro-Semibold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>Dec</w:t>
                                  </w:r>
                                  <w:r w:rsidR="001722DF" w:rsidRPr="001722DF">
                                    <w:rPr>
                                      <w:rFonts w:cs="ChaparralPro-Semibold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 xml:space="preserve"> 11</w:t>
                                  </w:r>
                                  <w:r w:rsidR="001722DF" w:rsidRPr="001722DF">
                                    <w:rPr>
                                      <w:rFonts w:cs="ChaparralPro-Semibold"/>
                                      <w:b/>
                                      <w:bCs/>
                                      <w:sz w:val="24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1722DF" w:rsidRPr="001722DF">
                                    <w:rPr>
                                      <w:rFonts w:cs="ChaparralPro-Semibold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>:  1:00PM – 8:00PM</w:t>
                                  </w:r>
                                </w:p>
                                <w:p w14:paraId="19D670C2" w14:textId="163C1D9B" w:rsidR="006F6AB3" w:rsidRPr="006F6AB3" w:rsidRDefault="00684208" w:rsidP="006F6AB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>or d</w:t>
                                  </w:r>
                                  <w:r w:rsidR="00D27EE7"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>rop off</w:t>
                                  </w:r>
                                  <w:r w:rsidR="00CF3117"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6F6AB3" w:rsidRPr="006F6AB3"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>Dec. 1st - Dec.</w:t>
                                  </w:r>
                                  <w:r w:rsidR="0075219D"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  <w:r w:rsidR="001720B8"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>0</w:t>
                                  </w:r>
                                  <w:r w:rsidR="0075219D"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>th</w:t>
                                  </w:r>
                                  <w:r w:rsidR="006F6AB3" w:rsidRPr="006F6AB3"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>, 8:30AM - 4:30PM • M-F</w:t>
                                  </w:r>
                                </w:p>
                                <w:p w14:paraId="52B07DBE" w14:textId="77777777" w:rsidR="006F6AB3" w:rsidRPr="006F6AB3" w:rsidRDefault="0075219D" w:rsidP="006F6AB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>Sidney Community Safety Building</w:t>
                                  </w:r>
                                </w:p>
                                <w:p w14:paraId="57D4D5DD" w14:textId="32ABA32E" w:rsidR="00616D38" w:rsidRDefault="0075219D" w:rsidP="006F6AB3">
                                  <w:pPr>
                                    <w:contextualSpacing/>
                                    <w:jc w:val="left"/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>2245 Oakville Avenue</w:t>
                                  </w:r>
                                  <w:r w:rsidR="00D27EE7">
                                    <w:rPr>
                                      <w:rFonts w:cs="ChaparralPro-Regular"/>
                                      <w:sz w:val="24"/>
                                      <w:szCs w:val="20"/>
                                    </w:rPr>
                                    <w:t>, 250-656-2121</w:t>
                                  </w:r>
                                </w:p>
                                <w:p w14:paraId="1B1D5215" w14:textId="77777777" w:rsidR="00960F98" w:rsidRPr="006F6AB3" w:rsidRDefault="00960F98" w:rsidP="006F6AB3">
                                  <w:pPr>
                                    <w:contextualSpacing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t>250-656-2121</w:t>
                                  </w:r>
                                </w:p>
                                <w:p w14:paraId="4EE2BE74" w14:textId="77777777" w:rsidR="00616D38" w:rsidRDefault="00616D38" w:rsidP="00616D38">
                                  <w:pPr>
                                    <w:contextualSpacing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CC05B" id="_x0000_s1027" type="#_x0000_t202" style="position:absolute;left:0;text-align:left;margin-left:.75pt;margin-top:2.65pt;width:403.5pt;height:34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" filled="f" stroked="f">
                      <v:textbox>
                        <w:txbxContent>
                          <w:p w14:paraId="4DB149AC" w14:textId="77777777" w:rsidR="00616D38" w:rsidRPr="006F6AB3" w:rsidRDefault="00616D38" w:rsidP="00616D38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b/>
                                <w:sz w:val="24"/>
                                <w:szCs w:val="20"/>
                              </w:rPr>
                              <w:t>Central Saanich</w:t>
                            </w:r>
                            <w:r w:rsidRPr="006F6AB3">
                              <w:rPr>
                                <w:sz w:val="24"/>
                                <w:szCs w:val="20"/>
                              </w:rPr>
                              <w:t xml:space="preserve">: </w:t>
                            </w:r>
                          </w:p>
                          <w:p w14:paraId="256433F0" w14:textId="03E3F8CC" w:rsidR="006F6AB3" w:rsidRPr="006F6AB3" w:rsidRDefault="006F6AB3" w:rsidP="006F6AB3">
                            <w:pPr>
                              <w:contextualSpacing/>
                              <w:jc w:val="left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b/>
                                <w:sz w:val="24"/>
                                <w:szCs w:val="20"/>
                              </w:rPr>
                              <w:t xml:space="preserve">Food Drive Dec. </w:t>
                            </w:r>
                            <w:r w:rsidR="0075219D">
                              <w:rPr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E23B1A">
                              <w:rPr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75219D">
                              <w:rPr>
                                <w:b/>
                                <w:sz w:val="24"/>
                                <w:szCs w:val="20"/>
                              </w:rPr>
                              <w:t>th</w:t>
                            </w:r>
                            <w:r w:rsidRPr="006F6AB3">
                              <w:rPr>
                                <w:b/>
                                <w:sz w:val="24"/>
                                <w:szCs w:val="20"/>
                              </w:rPr>
                              <w:t>: 10:00AM - 2:00PM</w:t>
                            </w:r>
                          </w:p>
                          <w:p w14:paraId="1029399C" w14:textId="4BDC95F9" w:rsidR="006F6AB3" w:rsidRPr="006F6AB3" w:rsidRDefault="00AD63C3" w:rsidP="006F6AB3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or drop off</w:t>
                            </w:r>
                            <w:r w:rsidR="006F6AB3" w:rsidRPr="006F6AB3">
                              <w:rPr>
                                <w:sz w:val="24"/>
                                <w:szCs w:val="20"/>
                              </w:rPr>
                              <w:t xml:space="preserve">: Dec. </w:t>
                            </w:r>
                            <w:r w:rsidR="007A0EE7">
                              <w:rPr>
                                <w:sz w:val="24"/>
                                <w:szCs w:val="20"/>
                              </w:rPr>
                              <w:t>6</w:t>
                            </w:r>
                            <w:r w:rsidR="0075219D">
                              <w:rPr>
                                <w:sz w:val="24"/>
                                <w:szCs w:val="20"/>
                              </w:rPr>
                              <w:t>th</w:t>
                            </w:r>
                            <w:r w:rsidR="006F6AB3" w:rsidRPr="006F6AB3">
                              <w:rPr>
                                <w:sz w:val="24"/>
                                <w:szCs w:val="20"/>
                              </w:rPr>
                              <w:t xml:space="preserve"> – Dec. </w:t>
                            </w:r>
                            <w:r w:rsidR="0075219D">
                              <w:rPr>
                                <w:sz w:val="24"/>
                                <w:szCs w:val="20"/>
                              </w:rPr>
                              <w:t>1</w:t>
                            </w:r>
                            <w:r w:rsidR="00692772">
                              <w:rPr>
                                <w:sz w:val="24"/>
                                <w:szCs w:val="20"/>
                              </w:rPr>
                              <w:t>0</w:t>
                            </w:r>
                            <w:r w:rsidR="0075219D">
                              <w:rPr>
                                <w:sz w:val="24"/>
                                <w:szCs w:val="20"/>
                              </w:rPr>
                              <w:t>th</w:t>
                            </w:r>
                            <w:r w:rsidR="006F6AB3" w:rsidRPr="006F6AB3">
                              <w:rPr>
                                <w:sz w:val="24"/>
                                <w:szCs w:val="20"/>
                              </w:rPr>
                              <w:t>, 8:30AM - 4:30PM</w:t>
                            </w:r>
                          </w:p>
                          <w:p w14:paraId="1893CAB9" w14:textId="77777777" w:rsidR="006F6AB3" w:rsidRPr="006F6AB3" w:rsidRDefault="006F6AB3" w:rsidP="006F6AB3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sz w:val="24"/>
                                <w:szCs w:val="20"/>
                              </w:rPr>
                              <w:t>Central Saanich Fire Station #1</w:t>
                            </w:r>
                          </w:p>
                          <w:p w14:paraId="78D4E5C2" w14:textId="77777777" w:rsidR="006F6AB3" w:rsidRPr="006F6AB3" w:rsidRDefault="006F6AB3" w:rsidP="006F6AB3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sz w:val="24"/>
                                <w:szCs w:val="20"/>
                              </w:rPr>
                              <w:t>1512 Keating Cross Road &amp; Municipal Hall</w:t>
                            </w:r>
                          </w:p>
                          <w:p w14:paraId="1A7F396B" w14:textId="77777777" w:rsidR="006F6AB3" w:rsidRPr="006F6AB3" w:rsidRDefault="006F6AB3" w:rsidP="006F6AB3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sz w:val="24"/>
                                <w:szCs w:val="20"/>
                              </w:rPr>
                              <w:t>1903 Mt. Newton Cross Road</w:t>
                            </w:r>
                          </w:p>
                          <w:p w14:paraId="1DCA6DC1" w14:textId="77777777" w:rsidR="00616D38" w:rsidRPr="006F6AB3" w:rsidRDefault="00616D38" w:rsidP="006F6AB3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sz w:val="24"/>
                                <w:szCs w:val="20"/>
                              </w:rPr>
                              <w:t>250-544-4238</w:t>
                            </w:r>
                          </w:p>
                          <w:p w14:paraId="79E13B35" w14:textId="77777777" w:rsidR="00616D38" w:rsidRPr="006F6AB3" w:rsidRDefault="00616D38" w:rsidP="00616D38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14:paraId="50A96600" w14:textId="77777777" w:rsidR="006F6AB3" w:rsidRPr="006F6AB3" w:rsidRDefault="00616D38" w:rsidP="00616D38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b/>
                                <w:sz w:val="24"/>
                                <w:szCs w:val="20"/>
                              </w:rPr>
                              <w:t>North Saanich:</w:t>
                            </w:r>
                            <w:r w:rsidRPr="006F6AB3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0DBAF0AF" w14:textId="0493861E" w:rsidR="0075219D" w:rsidRDefault="006F6AB3" w:rsidP="006F6AB3">
                            <w:pPr>
                              <w:contextualSpacing/>
                              <w:jc w:val="left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b/>
                                <w:sz w:val="24"/>
                                <w:szCs w:val="20"/>
                              </w:rPr>
                              <w:t>Food Drive throughout Dean Park</w:t>
                            </w:r>
                            <w:r w:rsidR="00A21774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and</w:t>
                            </w:r>
                            <w:r w:rsidR="00071525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5219D">
                              <w:rPr>
                                <w:b/>
                                <w:sz w:val="24"/>
                                <w:szCs w:val="20"/>
                              </w:rPr>
                              <w:t>Eagle</w:t>
                            </w:r>
                            <w:r w:rsidR="00071525">
                              <w:rPr>
                                <w:b/>
                                <w:sz w:val="24"/>
                                <w:szCs w:val="20"/>
                              </w:rPr>
                              <w:t>hurst</w:t>
                            </w:r>
                            <w:proofErr w:type="spellEnd"/>
                            <w:r w:rsidR="00071525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area,</w:t>
                            </w:r>
                          </w:p>
                          <w:p w14:paraId="57B02584" w14:textId="4C8ABA01" w:rsidR="006F6AB3" w:rsidRPr="006F6AB3" w:rsidRDefault="006F6AB3" w:rsidP="006F6AB3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Dec. </w:t>
                            </w:r>
                            <w:r w:rsidR="0075219D">
                              <w:rPr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E23B1A">
                              <w:rPr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75219D">
                              <w:rPr>
                                <w:b/>
                                <w:sz w:val="24"/>
                                <w:szCs w:val="20"/>
                              </w:rPr>
                              <w:t>th</w:t>
                            </w:r>
                            <w:r w:rsidRPr="006F6AB3">
                              <w:rPr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  <w:r w:rsidRPr="006F6AB3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F6AB3">
                              <w:rPr>
                                <w:b/>
                                <w:sz w:val="24"/>
                                <w:szCs w:val="20"/>
                              </w:rPr>
                              <w:t>1:30PM - 3:30PM</w:t>
                            </w:r>
                          </w:p>
                          <w:p w14:paraId="1A51F09E" w14:textId="734095B3" w:rsidR="006D2178" w:rsidRDefault="00684208" w:rsidP="00E72E59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or d</w:t>
                            </w:r>
                            <w:r w:rsidR="006F6AB3" w:rsidRPr="006F6AB3">
                              <w:rPr>
                                <w:sz w:val="24"/>
                                <w:szCs w:val="20"/>
                              </w:rPr>
                              <w:t xml:space="preserve">rop off: Dec 1st – Dec </w:t>
                            </w:r>
                            <w:r w:rsidR="0075219D">
                              <w:rPr>
                                <w:sz w:val="24"/>
                                <w:szCs w:val="20"/>
                              </w:rPr>
                              <w:t>1</w:t>
                            </w:r>
                            <w:r w:rsidR="00D4107F">
                              <w:rPr>
                                <w:sz w:val="24"/>
                                <w:szCs w:val="20"/>
                              </w:rPr>
                              <w:t>0</w:t>
                            </w:r>
                            <w:r w:rsidR="0075219D">
                              <w:rPr>
                                <w:sz w:val="24"/>
                                <w:szCs w:val="20"/>
                              </w:rPr>
                              <w:t>th</w:t>
                            </w:r>
                            <w:r w:rsidR="006F6AB3" w:rsidRPr="006F6AB3">
                              <w:rPr>
                                <w:sz w:val="24"/>
                                <w:szCs w:val="20"/>
                              </w:rPr>
                              <w:t xml:space="preserve">, 8:30AM - 4:30PM </w:t>
                            </w:r>
                            <w:r w:rsidR="006D2178" w:rsidRPr="006F6AB3"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>• M-F</w:t>
                            </w:r>
                            <w:r w:rsidR="006D2178" w:rsidRPr="006F6AB3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06458AF9" w14:textId="0CF47C51" w:rsidR="00E72E59" w:rsidRDefault="006F6AB3" w:rsidP="00E72E59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sz w:val="24"/>
                                <w:szCs w:val="20"/>
                              </w:rPr>
                              <w:t xml:space="preserve">North Saanich Wain Road Fire Hall, 986 Wain </w:t>
                            </w:r>
                            <w:r w:rsidR="0075219D">
                              <w:rPr>
                                <w:sz w:val="24"/>
                                <w:szCs w:val="20"/>
                              </w:rPr>
                              <w:t>Road</w:t>
                            </w:r>
                          </w:p>
                          <w:p w14:paraId="64CADD49" w14:textId="3B1A97FD" w:rsidR="00A21774" w:rsidRDefault="00616D38" w:rsidP="00E72E59">
                            <w:pPr>
                              <w:contextualSpacing/>
                              <w:jc w:val="left"/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</w:pPr>
                            <w:r w:rsidRPr="006F6AB3">
                              <w:rPr>
                                <w:sz w:val="24"/>
                                <w:szCs w:val="20"/>
                              </w:rPr>
                              <w:t>250-656-1931</w:t>
                            </w:r>
                            <w:r w:rsidR="004B7A95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5FEB5202" w14:textId="77777777" w:rsidR="00616D38" w:rsidRPr="006F6AB3" w:rsidRDefault="00616D38" w:rsidP="00616D38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14:paraId="61B5EE77" w14:textId="77777777" w:rsidR="00616D38" w:rsidRPr="006F6AB3" w:rsidRDefault="00616D38" w:rsidP="00616D38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b/>
                                <w:sz w:val="24"/>
                                <w:szCs w:val="20"/>
                              </w:rPr>
                              <w:t>Sidney:</w:t>
                            </w:r>
                            <w:r w:rsidRPr="006F6AB3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6D812818" w14:textId="77777777" w:rsidR="001720B8" w:rsidRDefault="006F6AB3" w:rsidP="006F6A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cs="ChaparralPro-Semibold"/>
                                <w:b/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rFonts w:cs="ChaparralPro-Semibold"/>
                                <w:b/>
                                <w:sz w:val="24"/>
                                <w:szCs w:val="20"/>
                              </w:rPr>
                              <w:t>Food Drive</w:t>
                            </w:r>
                            <w:r w:rsidR="00E72E59">
                              <w:rPr>
                                <w:rFonts w:cs="ChaparralPro-Semibold"/>
                                <w:b/>
                                <w:sz w:val="24"/>
                                <w:szCs w:val="20"/>
                              </w:rPr>
                              <w:t xml:space="preserve"> throughout West Side of Sidne</w:t>
                            </w:r>
                            <w:r w:rsidR="001720B8">
                              <w:rPr>
                                <w:rFonts w:cs="ChaparralPro-Semibold"/>
                                <w:b/>
                                <w:sz w:val="24"/>
                                <w:szCs w:val="20"/>
                              </w:rPr>
                              <w:t>y</w:t>
                            </w:r>
                            <w:r w:rsidRPr="006F6AB3">
                              <w:rPr>
                                <w:rFonts w:cs="ChaparralPro-Semibold"/>
                                <w:b/>
                                <w:sz w:val="24"/>
                                <w:szCs w:val="20"/>
                              </w:rPr>
                              <w:t xml:space="preserve">, </w:t>
                            </w:r>
                          </w:p>
                          <w:p w14:paraId="1B8A3FF9" w14:textId="6EDF1BCE" w:rsidR="006F6AB3" w:rsidRPr="006F6AB3" w:rsidRDefault="006F6AB3" w:rsidP="006F6A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cs="ChaparralPro-Regular"/>
                                <w:b/>
                                <w:sz w:val="24"/>
                                <w:szCs w:val="20"/>
                              </w:rPr>
                            </w:pPr>
                            <w:r w:rsidRPr="006F6AB3">
                              <w:rPr>
                                <w:rFonts w:cs="ChaparralPro-Semibold"/>
                                <w:b/>
                                <w:sz w:val="24"/>
                                <w:szCs w:val="20"/>
                              </w:rPr>
                              <w:t xml:space="preserve">Dec </w:t>
                            </w:r>
                            <w:r w:rsidR="0075219D">
                              <w:rPr>
                                <w:rFonts w:cs="ChaparralPro-Semibold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E23B1A">
                              <w:rPr>
                                <w:rFonts w:cs="ChaparralPro-Semibold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75219D">
                              <w:rPr>
                                <w:rFonts w:cs="ChaparralPro-Semibold"/>
                                <w:b/>
                                <w:sz w:val="24"/>
                                <w:szCs w:val="20"/>
                              </w:rPr>
                              <w:t>th</w:t>
                            </w:r>
                            <w:r w:rsidRPr="006F6AB3">
                              <w:rPr>
                                <w:rFonts w:cs="ChaparralPro-Semibold"/>
                                <w:b/>
                                <w:sz w:val="24"/>
                                <w:szCs w:val="20"/>
                              </w:rPr>
                              <w:t xml:space="preserve">: </w:t>
                            </w:r>
                            <w:r w:rsidR="001720B8">
                              <w:rPr>
                                <w:rFonts w:cs="ChaparralPro-Regular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75219D">
                              <w:rPr>
                                <w:rFonts w:cs="ChaparralPro-Regular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  <w:r w:rsidR="001720B8">
                              <w:rPr>
                                <w:rFonts w:cs="ChaparralPro-Regular"/>
                                <w:b/>
                                <w:sz w:val="24"/>
                                <w:szCs w:val="20"/>
                              </w:rPr>
                              <w:t>0</w:t>
                            </w:r>
                            <w:r w:rsidR="0075219D">
                              <w:rPr>
                                <w:rFonts w:cs="ChaparralPro-Regular"/>
                                <w:b/>
                                <w:sz w:val="24"/>
                                <w:szCs w:val="20"/>
                              </w:rPr>
                              <w:t xml:space="preserve">0PM - </w:t>
                            </w:r>
                            <w:r w:rsidR="001720B8">
                              <w:rPr>
                                <w:rFonts w:cs="ChaparralPro-Regular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="0075219D">
                              <w:rPr>
                                <w:rFonts w:cs="ChaparralPro-Regular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  <w:r w:rsidR="001720B8">
                              <w:rPr>
                                <w:rFonts w:cs="ChaparralPro-Regular"/>
                                <w:b/>
                                <w:sz w:val="24"/>
                                <w:szCs w:val="20"/>
                              </w:rPr>
                              <w:t>0</w:t>
                            </w:r>
                            <w:r w:rsidRPr="006F6AB3">
                              <w:rPr>
                                <w:rFonts w:cs="ChaparralPro-Regular"/>
                                <w:b/>
                                <w:sz w:val="24"/>
                                <w:szCs w:val="20"/>
                              </w:rPr>
                              <w:t>0PM</w:t>
                            </w:r>
                          </w:p>
                          <w:p w14:paraId="21C4E6C9" w14:textId="2F739AF3" w:rsidR="006F6AB3" w:rsidRPr="001722DF" w:rsidRDefault="00646602" w:rsidP="006F6A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cs="ChaparralPro-Semibold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1722DF">
                              <w:rPr>
                                <w:rFonts w:cs="ChaparralPro-Semibold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Drive through and drop off </w:t>
                            </w:r>
                            <w:r w:rsidR="003C2C66" w:rsidRPr="001722DF">
                              <w:rPr>
                                <w:rFonts w:cs="ChaparralPro-Semibold"/>
                                <w:b/>
                                <w:bCs/>
                                <w:sz w:val="24"/>
                                <w:szCs w:val="20"/>
                              </w:rPr>
                              <w:t>in back parking lot</w:t>
                            </w:r>
                            <w:r w:rsidR="006F6AB3" w:rsidRPr="001722DF">
                              <w:rPr>
                                <w:rFonts w:cs="ChaparralPro-Semibold"/>
                                <w:b/>
                                <w:bCs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14:paraId="4AD5C1F8" w14:textId="68E6080A" w:rsidR="003C2C66" w:rsidRPr="001722DF" w:rsidRDefault="003C2C66" w:rsidP="006F6A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cs="ChaparralPro-Semibold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1722DF">
                              <w:rPr>
                                <w:rFonts w:cs="ChaparralPro-Semibold"/>
                                <w:b/>
                                <w:bCs/>
                                <w:sz w:val="24"/>
                                <w:szCs w:val="20"/>
                              </w:rPr>
                              <w:t>Dec</w:t>
                            </w:r>
                            <w:r w:rsidR="001722DF" w:rsidRPr="001722DF">
                              <w:rPr>
                                <w:rFonts w:cs="ChaparralPro-Semibold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11</w:t>
                            </w:r>
                            <w:r w:rsidR="001722DF" w:rsidRPr="001722DF">
                              <w:rPr>
                                <w:rFonts w:cs="ChaparralPro-Semibold"/>
                                <w:b/>
                                <w:bCs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722DF" w:rsidRPr="001722DF">
                              <w:rPr>
                                <w:rFonts w:cs="ChaparralPro-Semibold"/>
                                <w:b/>
                                <w:bCs/>
                                <w:sz w:val="24"/>
                                <w:szCs w:val="20"/>
                              </w:rPr>
                              <w:t>:  1:00PM – 8:00PM</w:t>
                            </w:r>
                          </w:p>
                          <w:p w14:paraId="19D670C2" w14:textId="163C1D9B" w:rsidR="006F6AB3" w:rsidRPr="006F6AB3" w:rsidRDefault="00684208" w:rsidP="006F6A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>or d</w:t>
                            </w:r>
                            <w:r w:rsidR="00D27EE7"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>rop off</w:t>
                            </w:r>
                            <w:r w:rsidR="00CF3117"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6F6AB3" w:rsidRPr="006F6AB3"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>Dec. 1st - Dec.</w:t>
                            </w:r>
                            <w:r w:rsidR="0075219D"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>1</w:t>
                            </w:r>
                            <w:r w:rsidR="001720B8"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>0</w:t>
                            </w:r>
                            <w:r w:rsidR="0075219D"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>th</w:t>
                            </w:r>
                            <w:r w:rsidR="006F6AB3" w:rsidRPr="006F6AB3"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>, 8:30AM - 4:30PM • M-F</w:t>
                            </w:r>
                          </w:p>
                          <w:p w14:paraId="52B07DBE" w14:textId="77777777" w:rsidR="006F6AB3" w:rsidRPr="006F6AB3" w:rsidRDefault="0075219D" w:rsidP="006F6A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>Sidney Community Safety Building</w:t>
                            </w:r>
                          </w:p>
                          <w:p w14:paraId="57D4D5DD" w14:textId="32ABA32E" w:rsidR="00616D38" w:rsidRDefault="0075219D" w:rsidP="006F6AB3">
                            <w:pPr>
                              <w:contextualSpacing/>
                              <w:jc w:val="left"/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>2245 Oakville Avenue</w:t>
                            </w:r>
                            <w:r w:rsidR="00D27EE7">
                              <w:rPr>
                                <w:rFonts w:cs="ChaparralPro-Regular"/>
                                <w:sz w:val="24"/>
                                <w:szCs w:val="20"/>
                              </w:rPr>
                              <w:t>, 250-656-2121</w:t>
                            </w:r>
                          </w:p>
                          <w:p w14:paraId="1B1D5215" w14:textId="77777777" w:rsidR="00960F98" w:rsidRPr="006F6AB3" w:rsidRDefault="00960F98" w:rsidP="006F6AB3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250-656-2121</w:t>
                            </w:r>
                          </w:p>
                          <w:p w14:paraId="4EE2BE74" w14:textId="77777777" w:rsidR="00616D38" w:rsidRDefault="00616D38" w:rsidP="00616D38">
                            <w:pPr>
                              <w:contextualSpacing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B874F4B" w14:textId="77777777" w:rsidR="00AC4ACC" w:rsidRDefault="00AC4ACC"/>
        </w:tc>
        <w:tc>
          <w:tcPr>
            <w:tcW w:w="720" w:type="dxa"/>
          </w:tcPr>
          <w:p w14:paraId="70F9E787" w14:textId="77777777" w:rsidR="00AC4ACC" w:rsidRDefault="00AC4ACC"/>
        </w:tc>
        <w:tc>
          <w:tcPr>
            <w:tcW w:w="4680" w:type="dxa"/>
          </w:tcPr>
          <w:p w14:paraId="3E342CD7" w14:textId="77777777" w:rsidR="00AC4ACC" w:rsidRDefault="006361E3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91440" distB="91440" distL="365760" distR="365760" simplePos="0" relativeHeight="251672576" behindDoc="0" locked="0" layoutInCell="1" allowOverlap="1" wp14:anchorId="4248E391" wp14:editId="014F017B">
                      <wp:simplePos x="0" y="0"/>
                      <wp:positionH relativeFrom="margin">
                        <wp:posOffset>695325</wp:posOffset>
                      </wp:positionH>
                      <wp:positionV relativeFrom="margin">
                        <wp:posOffset>188595</wp:posOffset>
                      </wp:positionV>
                      <wp:extent cx="2190750" cy="1790700"/>
                      <wp:effectExtent l="0" t="0" r="0" b="0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BB862B" w14:textId="77777777" w:rsidR="006361E3" w:rsidRPr="00A81A47" w:rsidRDefault="00A81A47" w:rsidP="00A81A47">
                                  <w:pPr>
                                    <w:pStyle w:val="NoSpacing"/>
                                    <w:pBdr>
                                      <w:top w:val="single" w:sz="6" w:space="10" w:color="DD5949" w:themeColor="accent1"/>
                                      <w:left w:val="single" w:sz="2" w:space="10" w:color="FFFFFF" w:themeColor="background1"/>
                                      <w:bottom w:val="single" w:sz="6" w:space="10" w:color="DD5949" w:themeColor="accent1"/>
                                      <w:right w:val="single" w:sz="2" w:space="10" w:color="FFFFFF" w:themeColor="background1"/>
                                    </w:pBdr>
                                    <w:spacing w:before="240" w:after="240" w:line="259" w:lineRule="auto"/>
                                    <w:rPr>
                                      <w:i/>
                                      <w:color w:val="377882" w:themeColor="accent2" w:themeShade="BF"/>
                                      <w:sz w:val="40"/>
                                      <w:szCs w:val="24"/>
                                    </w:rPr>
                                  </w:pPr>
                                  <w:r w:rsidRPr="006361E3">
                                    <w:rPr>
                                      <w:i/>
                                      <w:color w:val="377882" w:themeColor="accent2" w:themeShade="BF"/>
                                      <w:sz w:val="40"/>
                                      <w:szCs w:val="24"/>
                                    </w:rPr>
                                    <w:t>Thanks in advance for supporting your local food bank</w:t>
                                  </w:r>
                                  <w:r>
                                    <w:rPr>
                                      <w:i/>
                                      <w:color w:val="377882" w:themeColor="accent2" w:themeShade="BF"/>
                                      <w:sz w:val="40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8" style="position:absolute;left:0;text-align:left;margin-left:54.75pt;margin-top:14.85pt;width:172.5pt;height:141pt;z-index:25167257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" filled="f" stroked="f" strokeweight="2pt">
                      <v:textbox inset="10.8pt,0,10.8pt,0">
                        <w:txbxContent>
                          <w:p w:rsidR="006361E3" w:rsidRPr="00A81A47" w:rsidRDefault="00A81A47" w:rsidP="00A81A47">
                            <w:pPr>
                              <w:pStyle w:val="NoSpacing"/>
                              <w:pBdr>
                                <w:top w:val="single" w:sz="6" w:space="10" w:color="DD5949" w:themeColor="accent1"/>
                                <w:left w:val="single" w:sz="2" w:space="10" w:color="FFFFFF" w:themeColor="background1"/>
                                <w:bottom w:val="single" w:sz="6" w:space="10" w:color="DD5949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i/>
                                <w:color w:val="377882" w:themeColor="accent2" w:themeShade="BF"/>
                                <w:sz w:val="40"/>
                                <w:szCs w:val="24"/>
                              </w:rPr>
                            </w:pPr>
                            <w:r w:rsidRPr="006361E3">
                              <w:rPr>
                                <w:i/>
                                <w:color w:val="377882" w:themeColor="accent2" w:themeShade="BF"/>
                                <w:sz w:val="40"/>
                                <w:szCs w:val="24"/>
                              </w:rPr>
                              <w:t>Thanks in advance for supporting your local food bank</w:t>
                            </w:r>
                            <w:r>
                              <w:rPr>
                                <w:i/>
                                <w:color w:val="377882" w:themeColor="accent2" w:themeShade="BF"/>
                                <w:sz w:val="40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AC4ACC" w14:paraId="4ED9E560" w14:textId="77777777">
        <w:trPr>
          <w:trHeight w:hRule="exact" w:val="720"/>
        </w:trPr>
        <w:tc>
          <w:tcPr>
            <w:tcW w:w="4680" w:type="dxa"/>
          </w:tcPr>
          <w:p w14:paraId="593B5D96" w14:textId="77777777" w:rsidR="00AC4ACC" w:rsidRDefault="00AC4ACC"/>
        </w:tc>
        <w:tc>
          <w:tcPr>
            <w:tcW w:w="720" w:type="dxa"/>
          </w:tcPr>
          <w:p w14:paraId="55822EB7" w14:textId="77777777" w:rsidR="00AC4ACC" w:rsidRDefault="00AC4ACC"/>
        </w:tc>
        <w:tc>
          <w:tcPr>
            <w:tcW w:w="720" w:type="dxa"/>
          </w:tcPr>
          <w:p w14:paraId="7E46F98B" w14:textId="77777777" w:rsidR="00AC4ACC" w:rsidRDefault="00AC4ACC"/>
        </w:tc>
        <w:tc>
          <w:tcPr>
            <w:tcW w:w="4680" w:type="dxa"/>
          </w:tcPr>
          <w:p w14:paraId="03E04C40" w14:textId="77777777" w:rsidR="00AC4ACC" w:rsidRDefault="00A81A47"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4EF869F4" wp14:editId="2B059E2B">
                  <wp:simplePos x="0" y="0"/>
                  <wp:positionH relativeFrom="page">
                    <wp:posOffset>1143000</wp:posOffset>
                  </wp:positionH>
                  <wp:positionV relativeFrom="page">
                    <wp:posOffset>-742950</wp:posOffset>
                  </wp:positionV>
                  <wp:extent cx="1933575" cy="1543685"/>
                  <wp:effectExtent l="0" t="0" r="0" b="0"/>
                  <wp:wrapNone/>
                  <wp:docPr id="9" name="Picture 9" descr="Design for inside of two cards, showing drawings of stars for one card and gift packages for the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eeting card inside-02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8" t="60841" r="63422" b="23720"/>
                          <a:stretch/>
                        </pic:blipFill>
                        <pic:spPr bwMode="auto">
                          <a:xfrm>
                            <a:off x="0" y="0"/>
                            <a:ext cx="1933575" cy="154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4ACC" w14:paraId="57C272E2" w14:textId="77777777">
        <w:trPr>
          <w:trHeight w:hRule="exact" w:val="720"/>
        </w:trPr>
        <w:tc>
          <w:tcPr>
            <w:tcW w:w="4680" w:type="dxa"/>
          </w:tcPr>
          <w:p w14:paraId="18418193" w14:textId="77777777" w:rsidR="00AC4ACC" w:rsidRDefault="00AC4ACC"/>
        </w:tc>
        <w:tc>
          <w:tcPr>
            <w:tcW w:w="720" w:type="dxa"/>
          </w:tcPr>
          <w:p w14:paraId="241494E2" w14:textId="77777777" w:rsidR="00AC4ACC" w:rsidRDefault="00AC4ACC"/>
        </w:tc>
        <w:tc>
          <w:tcPr>
            <w:tcW w:w="720" w:type="dxa"/>
          </w:tcPr>
          <w:p w14:paraId="44A06995" w14:textId="77777777" w:rsidR="00AC4ACC" w:rsidRDefault="00AC4ACC"/>
        </w:tc>
        <w:tc>
          <w:tcPr>
            <w:tcW w:w="4680" w:type="dxa"/>
          </w:tcPr>
          <w:p w14:paraId="58FF5DE8" w14:textId="77777777" w:rsidR="00AC4ACC" w:rsidRDefault="00AC4ACC"/>
        </w:tc>
      </w:tr>
      <w:tr w:rsidR="00AC4ACC" w14:paraId="3CDC18E3" w14:textId="77777777">
        <w:trPr>
          <w:trHeight w:hRule="exact" w:val="6480"/>
        </w:trPr>
        <w:tc>
          <w:tcPr>
            <w:tcW w:w="4680" w:type="dxa"/>
            <w:vAlign w:val="center"/>
          </w:tcPr>
          <w:p w14:paraId="59BE2DA1" w14:textId="77777777" w:rsidR="00AC4ACC" w:rsidRDefault="00AC4ACC"/>
        </w:tc>
        <w:tc>
          <w:tcPr>
            <w:tcW w:w="720" w:type="dxa"/>
          </w:tcPr>
          <w:p w14:paraId="6FE9580C" w14:textId="77777777" w:rsidR="00AC4ACC" w:rsidRDefault="00C14C4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191A57A" wp14:editId="1BA3701B">
                      <wp:simplePos x="0" y="0"/>
                      <wp:positionH relativeFrom="column">
                        <wp:posOffset>-2514600</wp:posOffset>
                      </wp:positionH>
                      <wp:positionV relativeFrom="paragraph">
                        <wp:posOffset>1866900</wp:posOffset>
                      </wp:positionV>
                      <wp:extent cx="3643630" cy="23336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3630" cy="2333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4262B" w14:textId="77777777" w:rsidR="00C14C48" w:rsidRPr="00C14C48" w:rsidRDefault="00913390" w:rsidP="00913390">
                                  <w:pPr>
                                    <w:spacing w:line="240" w:lineRule="auto"/>
                                    <w:contextualSpacing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C14C48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Tree Chipping and Open House</w:t>
                                  </w:r>
                                  <w:r w:rsidR="00C14C48" w:rsidRPr="00C14C48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2A901A3" w14:textId="7E04E8F2" w:rsidR="00913390" w:rsidRPr="00C14C48" w:rsidRDefault="0075219D" w:rsidP="00913390">
                                  <w:pPr>
                                    <w:spacing w:line="240" w:lineRule="auto"/>
                                    <w:contextualSpacing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 xml:space="preserve">Sat., </w:t>
                                  </w:r>
                                  <w:r w:rsidR="00C14C48" w:rsidRPr="00C14C48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 xml:space="preserve">Jan. </w:t>
                                  </w:r>
                                  <w:r w:rsidR="006C0D55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th</w:t>
                                  </w:r>
                                  <w:r w:rsidR="00C14C48" w:rsidRPr="00C14C48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 xml:space="preserve"> 10:00AM – 2:00PM</w:t>
                                  </w:r>
                                </w:p>
                                <w:p w14:paraId="4EA5A6B5" w14:textId="77777777" w:rsidR="00C6271B" w:rsidRDefault="00A605BD" w:rsidP="005859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>Bring your tree and join us at the Wain Road Fire Hall</w:t>
                                  </w:r>
                                  <w:r w:rsidR="005859CC"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59CC"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>(986 Wain Road)</w:t>
                                  </w:r>
                                  <w:r w:rsidR="00F158EF"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>Saturday January 8</w:t>
                                  </w: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10am-2pm for Hot Dogs and refreshments. </w:t>
                                  </w:r>
                                  <w:r w:rsidR="005859CC"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>A tree collection</w:t>
                                  </w:r>
                                  <w:r w:rsidR="00FA56B8"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at </w:t>
                                  </w:r>
                                </w:p>
                                <w:p w14:paraId="5083BE20" w14:textId="77777777" w:rsidR="00C6271B" w:rsidRDefault="00A605BD" w:rsidP="005859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="005859CC"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McTavish Fire Hall (1620 McTavish Road) </w:t>
                                  </w:r>
                                </w:p>
                                <w:p w14:paraId="5D7B07CC" w14:textId="77777777" w:rsidR="00C6271B" w:rsidRDefault="00A605BD" w:rsidP="005859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>will also take</w:t>
                                  </w:r>
                                  <w:r w:rsidR="005859CC"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place at the same time. Cost is </w:t>
                                  </w:r>
                                </w:p>
                                <w:p w14:paraId="7B91652D" w14:textId="68108995" w:rsidR="00A605BD" w:rsidRDefault="00A605BD" w:rsidP="005859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>by donation and will be</w:t>
                                  </w:r>
                                  <w:r w:rsidR="005859CC"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>directed to CFAX’s Santa’s Anonymous. North Saanich</w:t>
                                  </w:r>
                                  <w:r w:rsidR="005859CC"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>and Sidney residents may call (250)656-1931 prior to, or</w:t>
                                  </w:r>
                                  <w:r w:rsidR="005859CC"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parralPro-Regular" w:hAnsi="ChaparralPro-Regular" w:cs="ChaparralPro-Regular"/>
                                      <w:sz w:val="24"/>
                                      <w:szCs w:val="24"/>
                                    </w:rPr>
                                    <w:t>the day of, to arrange for Christmas tree pick up with minimum $20 donation.</w:t>
                                  </w:r>
                                </w:p>
                                <w:p w14:paraId="48B07EAA" w14:textId="4176678E" w:rsidR="00913390" w:rsidRPr="00C14C48" w:rsidRDefault="00913390" w:rsidP="00C14C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cs="ChaparralPro-Regula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A57A" id="_x0000_s1029" type="#_x0000_t202" style="position:absolute;left:0;text-align:left;margin-left:-198pt;margin-top:147pt;width:286.9pt;height:18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" filled="f" stroked="f">
                      <v:textbox>
                        <w:txbxContent>
                          <w:p w14:paraId="2334262B" w14:textId="77777777" w:rsidR="00C14C48" w:rsidRPr="00C14C48" w:rsidRDefault="00913390" w:rsidP="00913390">
                            <w:pPr>
                              <w:spacing w:line="240" w:lineRule="auto"/>
                              <w:contextualSpacing/>
                              <w:jc w:val="lef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14C48">
                              <w:rPr>
                                <w:b/>
                                <w:sz w:val="28"/>
                                <w:szCs w:val="24"/>
                              </w:rPr>
                              <w:t>Tree Chipping and Open House</w:t>
                            </w:r>
                            <w:r w:rsidR="00C14C48" w:rsidRPr="00C14C4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2A901A3" w14:textId="7E04E8F2" w:rsidR="00913390" w:rsidRPr="00C14C48" w:rsidRDefault="0075219D" w:rsidP="00913390">
                            <w:pPr>
                              <w:spacing w:line="240" w:lineRule="auto"/>
                              <w:contextualSpacing/>
                              <w:jc w:val="lef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Sat., </w:t>
                            </w:r>
                            <w:r w:rsidR="00C14C48" w:rsidRPr="00C14C4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Jan. </w:t>
                            </w:r>
                            <w:r w:rsidR="006C0D55">
                              <w:rPr>
                                <w:b/>
                                <w:sz w:val="28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th</w:t>
                            </w:r>
                            <w:r w:rsidR="00C14C48" w:rsidRPr="00C14C4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10:00AM – 2:00PM</w:t>
                            </w:r>
                          </w:p>
                          <w:p w14:paraId="4EA5A6B5" w14:textId="77777777" w:rsidR="00C6271B" w:rsidRDefault="00A605BD" w:rsidP="005859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>Bring your tree and join us at the Wain Road Fire Hall</w:t>
                            </w:r>
                            <w:r w:rsidR="005859CC"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59CC"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>(986 Wain Road)</w:t>
                            </w:r>
                            <w:r w:rsidR="00F158EF"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>Saturday January 8</w:t>
                            </w: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10am-2pm for Hot Dogs and refreshments. </w:t>
                            </w:r>
                            <w:r w:rsidR="005859CC"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>A tree collection</w:t>
                            </w:r>
                            <w:r w:rsidR="00FA56B8"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at </w:t>
                            </w:r>
                          </w:p>
                          <w:p w14:paraId="5083BE20" w14:textId="77777777" w:rsidR="00C6271B" w:rsidRDefault="00A605BD" w:rsidP="005859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>the</w:t>
                            </w:r>
                            <w:r w:rsidR="005859CC"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McTavish Fire Hall (1620 McTavish Road) </w:t>
                            </w:r>
                          </w:p>
                          <w:p w14:paraId="5D7B07CC" w14:textId="77777777" w:rsidR="00C6271B" w:rsidRDefault="00A605BD" w:rsidP="005859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>will also take</w:t>
                            </w:r>
                            <w:r w:rsidR="005859CC"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place at the same time. Cost is </w:t>
                            </w:r>
                          </w:p>
                          <w:p w14:paraId="7B91652D" w14:textId="68108995" w:rsidR="00A605BD" w:rsidRDefault="00A605BD" w:rsidP="005859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>by donation and will be</w:t>
                            </w:r>
                            <w:r w:rsidR="005859CC"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>directed to CFAX’s Santa’s Anonymous. North Saanich</w:t>
                            </w:r>
                            <w:r w:rsidR="005859CC"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>and Sidney residents may call (250)656-1931 prior to, or</w:t>
                            </w:r>
                            <w:r w:rsidR="005859CC"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aparralPro-Regular" w:hAnsi="ChaparralPro-Regular" w:cs="ChaparralPro-Regular"/>
                                <w:sz w:val="24"/>
                                <w:szCs w:val="24"/>
                              </w:rPr>
                              <w:t>the day of, to arrange for Christmas tree pick up with minimum $20 donation.</w:t>
                            </w:r>
                          </w:p>
                          <w:p w14:paraId="48B07EAA" w14:textId="4176678E" w:rsidR="00913390" w:rsidRPr="00C14C48" w:rsidRDefault="00913390" w:rsidP="00C14C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cs="ChaparralPro-Regula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65E3A70A" w14:textId="77777777" w:rsidR="00AC4ACC" w:rsidRDefault="00AC4ACC"/>
        </w:tc>
        <w:tc>
          <w:tcPr>
            <w:tcW w:w="4680" w:type="dxa"/>
          </w:tcPr>
          <w:p w14:paraId="698C0D03" w14:textId="77777777" w:rsidR="00AC4ACC" w:rsidRDefault="00A81A47">
            <w:pPr>
              <w:pStyle w:val="TitleRight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9503" behindDoc="0" locked="0" layoutInCell="1" allowOverlap="1" wp14:anchorId="7A44D203" wp14:editId="3D39C27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2809875" cy="10953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54A6E" w14:textId="659557A7" w:rsidR="00616D38" w:rsidRPr="00A81A47" w:rsidRDefault="00072987">
                                  <w:pPr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 xml:space="preserve">Saturday, Dec. </w:t>
                                  </w:r>
                                  <w:r w:rsidR="0075219D">
                                    <w:rPr>
                                      <w:sz w:val="52"/>
                                    </w:rPr>
                                    <w:t>1</w:t>
                                  </w:r>
                                  <w:r w:rsidR="00E23B1A">
                                    <w:rPr>
                                      <w:sz w:val="52"/>
                                    </w:rPr>
                                    <w:t>1</w:t>
                                  </w:r>
                                  <w:r w:rsidR="0075219D">
                                    <w:rPr>
                                      <w:sz w:val="52"/>
                                    </w:rPr>
                                    <w:t>th</w:t>
                                  </w:r>
                                  <w:r>
                                    <w:rPr>
                                      <w:sz w:val="52"/>
                                    </w:rPr>
                                    <w:t xml:space="preserve"> 20</w:t>
                                  </w:r>
                                  <w:r w:rsidR="00E23B1A">
                                    <w:rPr>
                                      <w:sz w:val="52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4D203" id="_x0000_s1030" type="#_x0000_t202" style="position:absolute;left:0;text-align:left;margin-left:6pt;margin-top:0;width:221.25pt;height:86.25pt;z-index:2516695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" filled="f" stroked="f">
                      <v:textbox>
                        <w:txbxContent>
                          <w:p w14:paraId="0AD54A6E" w14:textId="659557A7" w:rsidR="00616D38" w:rsidRPr="00A81A47" w:rsidRDefault="00072987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Saturday, Dec. </w:t>
                            </w:r>
                            <w:r w:rsidR="0075219D">
                              <w:rPr>
                                <w:sz w:val="52"/>
                              </w:rPr>
                              <w:t>1</w:t>
                            </w:r>
                            <w:r w:rsidR="00E23B1A">
                              <w:rPr>
                                <w:sz w:val="52"/>
                              </w:rPr>
                              <w:t>1</w:t>
                            </w:r>
                            <w:r w:rsidR="0075219D">
                              <w:rPr>
                                <w:sz w:val="52"/>
                              </w:rPr>
                              <w:t>th</w:t>
                            </w:r>
                            <w:r>
                              <w:rPr>
                                <w:sz w:val="52"/>
                              </w:rPr>
                              <w:t xml:space="preserve"> 20</w:t>
                            </w:r>
                            <w:r w:rsidR="00E23B1A">
                              <w:rPr>
                                <w:sz w:val="52"/>
                              </w:rPr>
                              <w:t>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2B38C69" w14:textId="77777777" w:rsidR="00AC4ACC" w:rsidRDefault="00913390" w:rsidP="00616D38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6BE60EFE" wp14:editId="73DA1637">
            <wp:simplePos x="0" y="0"/>
            <wp:positionH relativeFrom="page">
              <wp:posOffset>-43786</wp:posOffset>
            </wp:positionH>
            <wp:positionV relativeFrom="page">
              <wp:posOffset>4914900</wp:posOffset>
            </wp:positionV>
            <wp:extent cx="7772400" cy="10058400"/>
            <wp:effectExtent l="0" t="0" r="0" b="0"/>
            <wp:wrapNone/>
            <wp:docPr id="8" name="Picture 8" descr="Design for outside of two cards, showing drawing of Santa at North Pole for one card and Christmas tree with fireplace and gifts for the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eting card outside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AC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38"/>
    <w:rsid w:val="00071525"/>
    <w:rsid w:val="00072987"/>
    <w:rsid w:val="000F6DE2"/>
    <w:rsid w:val="00104823"/>
    <w:rsid w:val="001576AB"/>
    <w:rsid w:val="001720B8"/>
    <w:rsid w:val="001722DF"/>
    <w:rsid w:val="001C4F86"/>
    <w:rsid w:val="002B0801"/>
    <w:rsid w:val="00392934"/>
    <w:rsid w:val="003C2C66"/>
    <w:rsid w:val="004B7A95"/>
    <w:rsid w:val="00516B65"/>
    <w:rsid w:val="0056534E"/>
    <w:rsid w:val="005859CC"/>
    <w:rsid w:val="005E07D4"/>
    <w:rsid w:val="00616D38"/>
    <w:rsid w:val="00627EDE"/>
    <w:rsid w:val="006361E3"/>
    <w:rsid w:val="00646602"/>
    <w:rsid w:val="00684208"/>
    <w:rsid w:val="00692772"/>
    <w:rsid w:val="006C0D55"/>
    <w:rsid w:val="006D2178"/>
    <w:rsid w:val="006D35F0"/>
    <w:rsid w:val="006D70A8"/>
    <w:rsid w:val="006F6AB3"/>
    <w:rsid w:val="0075219D"/>
    <w:rsid w:val="007A0EE7"/>
    <w:rsid w:val="007B48D1"/>
    <w:rsid w:val="00903969"/>
    <w:rsid w:val="00913390"/>
    <w:rsid w:val="00960F98"/>
    <w:rsid w:val="009B7DF1"/>
    <w:rsid w:val="00A21774"/>
    <w:rsid w:val="00A605BD"/>
    <w:rsid w:val="00A81A47"/>
    <w:rsid w:val="00AC4ACC"/>
    <w:rsid w:val="00AD63C3"/>
    <w:rsid w:val="00BF3031"/>
    <w:rsid w:val="00C14C48"/>
    <w:rsid w:val="00C6271B"/>
    <w:rsid w:val="00CF3117"/>
    <w:rsid w:val="00D27EE7"/>
    <w:rsid w:val="00D4107F"/>
    <w:rsid w:val="00D75350"/>
    <w:rsid w:val="00E23B1A"/>
    <w:rsid w:val="00E467C4"/>
    <w:rsid w:val="00E72E59"/>
    <w:rsid w:val="00E85514"/>
    <w:rsid w:val="00EE7E4F"/>
    <w:rsid w:val="00F158EF"/>
    <w:rsid w:val="00F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1E09D"/>
  <w15:chartTrackingRefBased/>
  <w15:docId w15:val="{E3BAA731-E386-4F16-9E11-04F2EF4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DD5949" w:themeColor="accent1"/>
        <w:sz w:val="26"/>
        <w:szCs w:val="26"/>
        <w:lang w:val="en-US" w:eastAsia="ja-JP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unhideWhenUsed/>
    <w:qFormat/>
    <w:pPr>
      <w:spacing w:after="0" w:line="240" w:lineRule="auto"/>
    </w:pPr>
    <w:rPr>
      <w:rFonts w:asciiTheme="majorHAnsi" w:eastAsiaTheme="majorEastAsia" w:hAnsiTheme="majorHAnsi" w:cstheme="majorBidi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48"/>
      <w:szCs w:val="48"/>
    </w:rPr>
  </w:style>
  <w:style w:type="paragraph" w:customStyle="1" w:styleId="TitleRight">
    <w:name w:val="Title Right"/>
    <w:basedOn w:val="Normal"/>
    <w:uiPriority w:val="1"/>
    <w:qFormat/>
    <w:pPr>
      <w:spacing w:before="360" w:after="0" w:line="240" w:lineRule="auto"/>
      <w:contextualSpacing/>
      <w:jc w:val="right"/>
    </w:pPr>
    <w:rPr>
      <w:sz w:val="64"/>
      <w:szCs w:val="64"/>
    </w:rPr>
  </w:style>
  <w:style w:type="paragraph" w:customStyle="1" w:styleId="Name">
    <w:name w:val="Name"/>
    <w:basedOn w:val="Normal"/>
    <w:qFormat/>
    <w:pPr>
      <w:spacing w:before="480" w:after="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6361E3"/>
  </w:style>
  <w:style w:type="paragraph" w:styleId="BalloonText">
    <w:name w:val="Balloon Text"/>
    <w:basedOn w:val="Normal"/>
    <w:link w:val="BalloonTextChar"/>
    <w:uiPriority w:val="99"/>
    <w:semiHidden/>
    <w:unhideWhenUsed/>
    <w:rsid w:val="0075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on\AppData\Roaming\Microsoft\Templates\Christmas%20cards%20(Christmas%20Spirit%20design,%202%20per%20page,%20for%20Avery%20paper).dotx" TargetMode="External"/></Relationship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7F0BC6-D39E-46AF-9C75-697E5A426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47D24-BACD-4A22-AFF4-C7778F0BD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cards (Christmas Spirit design, 2 per page, for Avery paper)</Template>
  <TotalTime>38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Rooke</dc:creator>
  <cp:keywords/>
  <dc:description/>
  <cp:lastModifiedBy>Rick Toogood</cp:lastModifiedBy>
  <cp:revision>39</cp:revision>
  <cp:lastPrinted>2019-11-29T19:37:00Z</cp:lastPrinted>
  <dcterms:created xsi:type="dcterms:W3CDTF">2021-11-23T23:47:00Z</dcterms:created>
  <dcterms:modified xsi:type="dcterms:W3CDTF">2021-11-24T00:21:00Z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TC035119999991</vt:lpwstr>
  </property>
</Properties>
</file>